
<file path=[Content_Types].xml><?xml version="1.0" encoding="utf-8"?>
<Types xmlns="http://schemas.openxmlformats.org/package/2006/content-types">
  <Default Extension="bin" ContentType="application/vnd.ms-office.vbaProject"/>
  <Default Extension="png" ContentType="image/.png"/>
  <Default Extension="rels" ContentType="application/vnd.openxmlformats-package.relationships+xml"/>
  <Default Extension="xml" ContentType="application/xml"/>
  <Default Extension="ICO" ContentType="image/.ico"/>
  <Override PartName="/word/document.xml" ContentType="application/vnd.ms-word.document.macroEnabled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f9a12ed56c0469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CE" w:rsidRPr="00EE426C" w:rsidRDefault="009B2539" w:rsidP="00C24DEF">
      <w:pPr>
        <w:pStyle w:val="papertitle"/>
      </w:pPr>
      <w:r>
        <w:t>Contribution Title</w:t>
      </w:r>
    </w:p>
    <w:p w:rsidR="00C24DEF" w:rsidRPr="00EE426C" w:rsidRDefault="009B2539" w:rsidP="00EE426C">
      <w:pPr>
        <w:pStyle w:val="author"/>
      </w:pPr>
      <w:r>
        <w:t>First Author</w:t>
      </w:r>
      <w:r w:rsidRPr="00EE426C">
        <w:rPr>
          <w:vertAlign w:val="superscript"/>
        </w:rPr>
        <w:t>1</w:t>
      </w:r>
      <w:r>
        <w:rPr>
          <w:rStyle w:val="ORCID"/>
        </w:rPr>
        <w:t>[0000-1111-2222-3333]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:rsidR="00C24DEF" w:rsidRPr="00EE426C" w:rsidRDefault="009B2539" w:rsidP="00EE426C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:rsidR="00C24DEF" w:rsidRPr="006809AE" w:rsidRDefault="009B2539" w:rsidP="006809AE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Springer Heidelberg, Tiergartenstr. 17, 69121 Heidelberg, Germany</w:t>
      </w:r>
      <w:r w:rsidRPr="006809AE">
        <w:br/>
      </w:r>
      <w:r w:rsidRPr="006809AE">
        <w:rPr>
          <w:rStyle w:val="e-mail"/>
        </w:rPr>
        <w:t>lncs@springer.com</w:t>
      </w:r>
    </w:p>
    <w:p w:rsidR="00C24DEF" w:rsidRPr="00EE426C" w:rsidRDefault="009B2539" w:rsidP="00EE426C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>summarize the contents of the paper in short terms, i.e. 150-250 words.</w:t>
      </w:r>
    </w:p>
    <w:p w:rsidR="00C24DEF" w:rsidRPr="00EE426C" w:rsidRDefault="009B2539" w:rsidP="00EE426C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:rsidR="00C24DEF" w:rsidRDefault="009B2539" w:rsidP="00C24DEF">
      <w:pPr>
        <w:pStyle w:val="heading1"/>
      </w:pPr>
      <w:r>
        <w:t>First Section</w:t>
      </w:r>
    </w:p>
    <w:p w:rsidR="006809AE" w:rsidRPr="006809AE" w:rsidRDefault="009B2539" w:rsidP="006809AE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:rsidR="00C24DEF" w:rsidRPr="00EE426C" w:rsidRDefault="009B2539" w:rsidP="00C24DEF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:rsidR="00C24DEF" w:rsidRDefault="009B2539" w:rsidP="00C24DEF">
      <w:r>
        <w:t>Subsequent paragraphs, however, are indented.</w:t>
      </w:r>
    </w:p>
    <w:p w:rsidR="003E3370" w:rsidRDefault="009B2539" w:rsidP="009930E4">
      <w:pPr>
        <w:pStyle w:val="heading 3"/>
      </w:pPr>
      <w:proofErr w:type="gramStart"/>
      <w:r w:rsidRPr="009930E4">
        <w:rPr>
          <w:rStyle w:val="heading3"/>
        </w:rPr>
        <w:t>Sample Heading (Third Level).</w:t>
      </w:r>
      <w:proofErr w:type="gramEnd"/>
      <w:r w:rsidRPr="003E3370">
        <w:rPr>
          <w:rStyle w:val="heading3"/>
        </w:rPr>
        <w:t xml:space="preserve"> </w:t>
      </w:r>
      <w:r>
        <w:rPr>
          <w:rStyle w:val="heading3"/>
          <w:b w:val="0"/>
        </w:rPr>
        <w:t>Only two levels of headings should be numbered. Lower level headings remain unnumbered; they are formatted as run-in headings.</w:t>
      </w:r>
    </w:p>
    <w:p w:rsidR="003E3370" w:rsidRDefault="009B2539" w:rsidP="009930E4">
      <w:pPr>
        <w:pStyle w:val="heading 4"/>
        <w:rPr>
          <w:rStyle w:val="heading4"/>
          <w:i w:val="0"/>
        </w:rPr>
      </w:pPr>
      <w:r w:rsidRPr="009930E4">
        <w:rPr>
          <w:rStyle w:val="heading4"/>
        </w:rPr>
        <w:t>Sample Heading (Forth Level).</w:t>
      </w:r>
      <w:r w:rsidRPr="003E3370">
        <w:rPr>
          <w:rStyle w:val="heading4"/>
          <w:i w:val="0"/>
        </w:rPr>
        <w:t xml:space="preserve"> </w:t>
      </w:r>
      <w:r>
        <w:rPr>
          <w:rStyle w:val="heading4"/>
          <w:i w:val="0"/>
        </w:rPr>
        <w:t xml:space="preserve">The contribution should contain no more than four levels of headings. The following </w:t>
      </w:r>
      <w:r w:rsidRPr="00A97482">
        <w:rPr>
          <w:rStyle w:val="heading4"/>
          <w:i w:val="0"/>
        </w:rPr>
        <w:fldChar w:fldCharType="begin"/>
      </w:r>
      <w:r w:rsidRPr="00A97482">
        <w:rPr>
          <w:rStyle w:val="heading4"/>
          <w:i w:val="0"/>
        </w:rPr>
        <w:instrText xml:space="preserve"> REF _Ref467509391 \h  \* MERGEFORMAT </w:instrText>
      </w:r>
      <w:r w:rsidRPr="00A97482">
        <w:rPr>
          <w:rStyle w:val="heading4"/>
          <w:i w:val="0"/>
        </w:rPr>
      </w:r>
      <w:r w:rsidRPr="00A97482">
        <w:rPr>
          <w:rStyle w:val="heading4"/>
          <w:i w:val="0"/>
        </w:rPr>
        <w:fldChar w:fldCharType="separate"/>
      </w:r>
      <w:r w:rsidRPr="00EE1BBB">
        <w:t xml:space="preserve">Table </w:t>
      </w:r>
      <w:r w:rsidRPr="00EE1BBB">
        <w:rPr>
          <w:noProof/>
        </w:rPr>
        <w:t>1</w:t>
      </w:r>
      <w:r w:rsidRPr="00A97482">
        <w:rPr>
          <w:rStyle w:val="heading4"/>
          <w:i w:val="0"/>
        </w:rPr>
        <w:fldChar w:fldCharType="end"/>
      </w:r>
      <w:r>
        <w:rPr>
          <w:rStyle w:val="heading4"/>
          <w:i w:val="0"/>
        </w:rPr>
        <w:t xml:space="preserve"> gives a summary of all heading levels.</w:t>
      </w:r>
    </w:p>
    <w:p w:rsidR="002D3488" w:rsidRDefault="009B2539" w:rsidP="00DB42F5">
      <w:pPr>
        <w:pStyle w:val="tablecaption"/>
      </w:pPr>
      <w:bookmarkStart w:id="0" w:name="_Ref467509391"/>
      <w:proofErr w:type="gramStart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 w:rsidR="008F2D4C">
        <w:rPr>
          <w:b/>
          <w:noProof/>
        </w:rPr>
        <w:t>1</w:t>
      </w:r>
      <w:r>
        <w:rPr>
          <w:b/>
        </w:rPr>
        <w:fldChar w:fldCharType="end"/>
      </w:r>
      <w:bookmarkEnd w:id="0"/>
      <w:r>
        <w:rPr>
          <w:b/>
        </w:rPr>
        <w:t>.</w:t>
      </w:r>
      <w:proofErr w:type="gramEnd"/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A97482" w:rsidRPr="009A3755" w:rsidTr="0051304D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:rsidR="00EE1BBB" w:rsidRDefault="009B2539" w:rsidP="00EC51EE">
      <w:pPr>
        <w:spacing w:before="240"/>
        <w:ind w:firstLine="0"/>
      </w:pPr>
      <w:r>
        <w:t xml:space="preserve">Displayed equations are centered and set on a separate line. </w:t>
      </w:r>
    </w:p>
    <w:p w:rsidR="00EE1BBB" w:rsidRDefault="009B2539" w:rsidP="00EE1BBB">
      <w:pPr>
        <w:pStyle w:val="equation"/>
      </w:pPr>
      <w:r>
        <w:rPr>
          <w:i/>
        </w:rPr>
        <w:tab/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fldSimple w:instr=" SEQ &quot;Equation&quot; \n \* MERGEFORMAT ">
        <w:r w:rsidR="008F2D4C">
          <w:rPr>
            <w:noProof/>
          </w:rPr>
          <w:t>1</w:t>
        </w:r>
      </w:fldSimple>
      <w:bookmarkStart w:id="1" w:name="_Ref467511674"/>
      <w:bookmarkEnd w:id="1"/>
      <w:r>
        <w:t>)</w:t>
      </w:r>
    </w:p>
    <w:p w:rsidR="001D7555" w:rsidRPr="00D000D8" w:rsidRDefault="009B2539" w:rsidP="00D000D8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:rsidR="00EE1BBB" w:rsidRPr="00EE1BBB" w:rsidRDefault="009B2539" w:rsidP="00EE1BBB">
      <w:pPr>
        <w:spacing w:before="360"/>
        <w:ind w:left="227" w:hanging="227"/>
      </w:pPr>
      <w:r>
        <w:rPr>
          <w:noProof/>
          <w:lang w:val="de-DE" w:eastAsia="de-DE"/>
        </w:rPr>
        <w:lastRenderedPageBreak/>
        <w:drawing>
          <wp:inline distT="0" distB="0" distL="0" distR="0" wp14:anchorId="30F54B94" wp14:editId="4D613A04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3488" w:rsidRDefault="009B2539" w:rsidP="001D7555">
      <w:pPr>
        <w:pStyle w:val="figurecaption"/>
        <w:jc w:val="both"/>
      </w:pPr>
      <w:bookmarkStart w:id="2" w:name="_Ref467515387"/>
      <w:proofErr w:type="gramStart"/>
      <w:r>
        <w:rPr>
          <w:b/>
        </w:rPr>
        <w:t>Fig.</w:t>
      </w:r>
      <w:proofErr w:type="gramEnd"/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 w:rsidR="008F2D4C">
        <w:rPr>
          <w:b/>
          <w:noProof/>
        </w:rPr>
        <w:t>1</w:t>
      </w:r>
      <w:r>
        <w:rPr>
          <w:b/>
        </w:rPr>
        <w:fldChar w:fldCharType="end"/>
      </w:r>
      <w:bookmarkEnd w:id="2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:rsidR="002D48C5" w:rsidRPr="00F55A71" w:rsidRDefault="002D48C5" w:rsidP="002D48C5">
      <w:pPr>
        <w:pStyle w:val="p1a"/>
      </w:pPr>
      <w:r w:rsidRPr="00F55A71">
        <w:t>For citations of references, we prefer the use of square brackets and consecutive nu</w:t>
      </w:r>
      <w:r w:rsidRPr="00F55A71">
        <w:t>m</w:t>
      </w:r>
      <w:r w:rsidRPr="00F55A71">
        <w:t>bers. Citations using labels or the author/year convention are also acceptable. The following bibliography provides a sample reference list with entries for journal art</w:t>
      </w:r>
      <w:r w:rsidRPr="00F55A71">
        <w:t>i</w:t>
      </w:r>
      <w:r w:rsidRPr="00F55A71">
        <w:t>cles [1], an LNCS chapter [2], a book [3], proceedings without editors [4], as well as a URL [5].</w:t>
      </w:r>
    </w:p>
    <w:p w:rsidR="00606587" w:rsidRDefault="009B2539" w:rsidP="00606587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:rsidR="00606587" w:rsidRDefault="009B2539" w:rsidP="00606587">
      <w:pPr>
        <w:pStyle w:val="referenceitem"/>
      </w:pPr>
      <w:r>
        <w:t>Author, F.: Article title. Journal 2(5), 99–110 (2016).</w:t>
      </w:r>
    </w:p>
    <w:p w:rsidR="00606587" w:rsidRDefault="009B2539" w:rsidP="00606587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:rsidR="002D3488" w:rsidRDefault="009B2539" w:rsidP="00606587">
      <w:pPr>
        <w:pStyle w:val="referenceitem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:rsidR="002C5825" w:rsidRDefault="009B2539" w:rsidP="00606587">
      <w:pPr>
        <w:pStyle w:val="referenceitem"/>
      </w:pPr>
      <w:r>
        <w:t>Author, F.: Contribution title. In: 9th International Proceedings on Proceedings, pp. 1–2. Publisher, Location (2010).</w:t>
      </w:r>
    </w:p>
    <w:p w:rsidR="00F5783C" w:rsidRPr="00606587" w:rsidRDefault="009B2539" w:rsidP="00606587">
      <w:pPr>
        <w:pStyle w:val="referenceitem"/>
      </w:pPr>
      <w:r>
        <w:t xml:space="preserve">LNCS Homepage, </w:t>
      </w:r>
      <w:hyperlink r:id="rId10" w:history="1">
        <w:r w:rsidRPr="00FB3EC4">
          <w:rPr>
            <w:rStyle w:val="Hyperlink"/>
          </w:rPr>
          <w:t>http://www.springer.com/lncs</w:t>
        </w:r>
      </w:hyperlink>
      <w:r>
        <w:t>, last accessed 2016/11/21.</w:t>
      </w:r>
    </w:p>
    <w:sectPr w:rsidR="00F5783C" w:rsidRPr="00606587" w:rsidSect="009F7FCE">
      <w:headerReference w:type="even" r:id="rId11"/>
      <w:headerReference w:type="default" r:id="rId12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CE" w:rsidRDefault="009F7FCE">
      <w:r>
        <w:separator/>
      </w:r>
    </w:p>
  </w:endnote>
  <w:endnote w:type="continuationSeparator" w:id="0">
    <w:p w:rsidR="009F7FCE" w:rsidRDefault="009F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CE" w:rsidRDefault="009F7FCE" w:rsidP="009F7FCE">
      <w:pPr>
        <w:ind w:firstLine="0"/>
      </w:pPr>
      <w:r>
        <w:separator/>
      </w:r>
    </w:p>
  </w:footnote>
  <w:footnote w:type="continuationSeparator" w:id="0">
    <w:p w:rsidR="009F7FCE" w:rsidRDefault="009F7FCE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39" w:rsidRDefault="009B2539" w:rsidP="00F321B4">
    <w:pPr>
      <w:pStyle w:val="header"/>
    </w:pPr>
    <w:r>
      <w:fldChar w:fldCharType="begin"/>
    </w:r>
    <w:r>
      <w:instrText>PAGE   \* MERGEFORMAT</w:instrText>
    </w:r>
    <w:r>
      <w:fldChar w:fldCharType="separate"/>
    </w:r>
    <w:r w:rsidR="00DC2CA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C5" w:rsidRDefault="002D48C5" w:rsidP="002D48C5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1A02F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E"/>
    <w:rsid w:val="001A02F0"/>
    <w:rsid w:val="002D48C5"/>
    <w:rsid w:val="008F2D4C"/>
    <w:rsid w:val="009930E4"/>
    <w:rsid w:val="009B2539"/>
    <w:rsid w:val="009F7FCE"/>
    <w:rsid w:val="00B23481"/>
    <w:rsid w:val="00DC2CA9"/>
    <w:rsid w:val="00E603C7"/>
    <w:rsid w:val="00F3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Times New Roman" w:eastAsiaTheme="Times New Roman" w:hAnsiTheme="Times New Roman" w:cs="Times New Roman"/>
        <w:sz w:val="20"/>
        <w:szCs w:val="20"/>
        <w:lang w:val="en-US" w:eastAsia="en-US" w:bidi="ar-SA"/>
      </w:rPr>
    </w:rPrDefault>
    <w:pPrDefault>
      <w:pPr>
        <w:spacing w:after="0" w:line="240" w:lineRule="atLeast"/>
      </w:pPr>
    </w:pPrDefault>
  </w:docDefaults>
  <w:latentStyles w:defLockedState="0" w:defUIPriority="0" w:defSemiHidden="1" w:defUnhideWhenUsed="0" w:defQFormat="0" w:count="267">
    <w:lsdException w:name="Normal" w:semiHidden="0" w:qFormat="1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/>
      <w:sz w:val="20"/>
      <w:szCs w:val="20"/>
      <w:lang w:val="en-US" w:eastAsia="en-US" w:bidi="ar-SA"/>
    </w:rPr>
  </w:style>
  <w:style w:type="character" w:default="1" w:styleId="Default Paragraph Font">
    <w:name w:val="Default Paragraph Font"/>
    <w:uiPriority w:val="1"/>
    <w:semiHidden/>
    <w:unhideWhenUsed/>
  </w:style>
  <w:style w:type="table" w:default="1" w:styleId="Normal Table">
    <w:name w:val="Normal Table"/>
    <w:uiPriority w:val="99"/>
    <w:semiHidden/>
    <w:unhideWhenUsed/>
    <w:tblPr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numbering" w:default="1" w:styleId="No List">
    <w:name w:val="No List"/>
    <w:uiPriority w:val="99"/>
    <w:semiHidden/>
    <w:unhideWhenUsed/>
  </w:style>
  <w:style w:type="paragraph" w:customStyle="1" w:styleId="abstract">
    <w:name w:val="abstract"/>
    <w:basedOn w:val="Normal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 List"/>
    <w:pPr>
      <w:numPr>
        <w:numId w:val="5"/>
      </w:numPr>
    </w:pPr>
  </w:style>
  <w:style w:type="paragraph" w:customStyle="1" w:styleId="author">
    <w:name w:val="author"/>
    <w:basedOn w:val="Normal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Default Paragraph Font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footnote reference">
    <w:name w:val="footnote reference"/>
    <w:basedOn w:val="Default Paragraph Font"/>
    <w:semiHidden/>
    <w:unhideWhenUsed/>
    <w:rPr>
      <w:position w:val="0"/>
      <w:vertAlign w:val="superscript"/>
    </w:rPr>
  </w:style>
  <w:style w:type="paragraph" w:styleId="footer">
    <w:name w:val="footer"/>
    <w:basedOn w:val="Normal"/>
    <w:semiHidden/>
    <w:unhideWhenUsed/>
    <w:rPr>
      <w:rFonts w:ascii="Times New Roman" w:eastAsia="Times New Roman" w:hAnsi="Times New Roman"/>
      <w:sz w:val="20"/>
      <w:szCs w:val="20"/>
    </w:rPr>
  </w:style>
  <w:style w:type="paragraph" w:customStyle="1" w:styleId="heading1">
    <w:name w:val="heading1"/>
    <w:basedOn w:val="Normal"/>
    <w:next w:val="p1a"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  <w:numPr>
        <w:numId w:val="7"/>
      </w:numPr>
    </w:pPr>
    <w:rPr>
      <w:b/>
      <w:sz w:val="24"/>
    </w:rPr>
  </w:style>
  <w:style w:type="paragraph" w:styleId="heading 1">
    <w:name w:val="heading 1"/>
    <w:basedOn w:val="Normal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pPr>
      <w:keepNext/>
      <w:keepLines/>
      <w:suppressAutoHyphens/>
      <w:spacing w:before="360" w:after="160"/>
      <w:ind w:left="567" w:hanging="567"/>
      <w:jc w:val="left"/>
      <w:outlineLvl w:val="1"/>
      <w:numPr>
        <w:ilvl w:val="1"/>
        <w:numId w:val="7"/>
      </w:numPr>
    </w:pPr>
    <w:rPr>
      <w:b/>
    </w:rPr>
  </w:style>
  <w:style w:type="paragraph" w:styleId="heading 2">
    <w:name w:val="heading 2"/>
    <w:basedOn w:val="Normal"/>
    <w:next w:val="p1a"/>
    <w:qFormat/>
    <w:semiHidden/>
    <w:unhideWhenUsed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heading 3">
    <w:name w:val="heading 3"/>
    <w:basedOn w:val="Normal"/>
    <w:next w:val="Normal"/>
    <w:qFormat/>
    <w:pPr>
      <w:spacing w:before="360"/>
      <w:ind w:firstLine="0"/>
      <w:outlineLvl w:val="2"/>
      <w:b/>
    </w:pPr>
  </w:style>
  <w:style w:type="character" w:customStyle="1" w:styleId="heading3">
    <w:name w:val="heading3"/>
    <w:basedOn w:val="Default Paragraph Font"/>
    <w:rPr>
      <w:b/>
    </w:rPr>
  </w:style>
  <w:style w:type="paragraph" w:styleId="heading 4">
    <w:name w:val="heading 4"/>
    <w:basedOn w:val="Normal"/>
    <w:next w:val="Normal"/>
    <w:qFormat/>
    <w:pPr>
      <w:spacing w:before="240"/>
      <w:ind w:firstLine="0"/>
      <w:outlineLvl w:val="3"/>
      <w:i/>
    </w:pPr>
  </w:style>
  <w:style w:type="character" w:customStyle="1" w:styleId="heading4">
    <w:name w:val="heading4"/>
    <w:basedOn w:val="Default Paragraph Font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Hyperlink">
    <w:name w:val="Hyperlink"/>
    <w:basedOn w:val="Default Paragraph Font"/>
    <w:semiHidden/>
    <w:unhideWhenUsed/>
    <w:rPr>
      <w:color w:val="auto"/>
      <w:u w:val="none"/>
    </w:rPr>
  </w:style>
  <w:style w:type="paragraph" w:customStyle="1" w:styleId="image">
    <w:name w:val="image"/>
    <w:basedOn w:val="Normal"/>
    <w:next w:val="Normal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o List"/>
    <w:pPr>
      <w:numPr>
        <w:numId w:val="1"/>
      </w:numPr>
    </w:pPr>
  </w:style>
  <w:style w:type="numbering" w:customStyle="1" w:styleId="itemization2">
    <w:name w:val="itemization2"/>
    <w:basedOn w:val="No List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semiHidden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pPr>
      <w:ind w:firstLine="0"/>
    </w:pPr>
  </w:style>
  <w:style w:type="paragraph" w:customStyle="1" w:styleId="programcode">
    <w:name w:val="programcode"/>
    <w:basedOn w:val="Normal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 List"/>
    <w:semiHidden/>
    <w:pPr>
      <w:numPr>
        <w:numId w:val="8"/>
      </w:numPr>
    </w:pPr>
  </w:style>
  <w:style w:type="paragraph" w:customStyle="1" w:styleId="runninghead-left">
    <w:name w:val="running head - left"/>
    <w:basedOn w:val="Normal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pPr>
      <w:ind w:firstLine="0"/>
      <w:jc w:val="right"/>
    </w:pPr>
    <w:rPr>
      <w:bCs/>
      <w:sz w:val="18"/>
      <w:szCs w:val="18"/>
    </w:rPr>
  </w:style>
  <w:style w:type="character" w:styleId="page number">
    <w:name w:val="page number"/>
    <w:basedOn w:val="Default Paragraph Font"/>
    <w:semiHidden/>
    <w:unhideWhenUsed/>
    <w:rPr>
      <w:sz w:val="18"/>
    </w:rPr>
  </w:style>
  <w:style w:type="paragraph" w:customStyle="1" w:styleId="papertitle">
    <w:name w:val="papertitle"/>
    <w:basedOn w:val="Normal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Default Paragraph Font"/>
    <w:rPr>
      <w:rFonts w:ascii="Courier" w:hAnsi="Courier"/>
      <w:noProof/>
    </w:rPr>
  </w:style>
  <w:style w:type="character" w:customStyle="1" w:styleId="ORCID">
    <w:name w:val="ORCID"/>
    <w:basedOn w:val="Default Paragraph Font"/>
    <w:rPr>
      <w:position w:val="0"/>
      <w:vertAlign w:val="superscript"/>
    </w:rPr>
  </w:style>
  <w:style w:type="paragraph" w:styleId="footnote text">
    <w:name w:val="footnote text"/>
    <w:basedOn w:val="Normal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docEvents>
    <wne:eventDocOpen/>
  </wne:docEvents>
  <wne:mcds>
    <wne:mcd wne:macroName="LN_DOCUMENT.SPLNPROCMACROS.CHECKENSURESTYLES" wne:name="LN_Document.SpLNProcMacros.CheckEnsureStyles" wne:bEncrypt="00" wne:cmg="56"/>
    <wne:mcd wne:macroName="LN_DOCUMENT.SPLNPROCMACROS.RESTOREPAGESETUP" wne:name="LN_Document.SpLNProcMacros.RestorePageSetup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endnotes" Target="endnotes.xml"/>
  <Relationship Id="rId18" Type="http://schemas.openxmlformats.org/officeDocument/2006/relationships/theme" Target="theme/theme1.xml"/>
  <Relationship Id="rId3" Type="http://schemas.openxmlformats.org/officeDocument/2006/relationships/styles" Target="styles.xml"/>
  <Relationship Id="rId7" Type="http://schemas.openxmlformats.org/officeDocument/2006/relationships/footnotes" Target="footnotes.xml"/>
  <Relationship Id="rId12" Type="http://schemas.openxmlformats.org/officeDocument/2006/relationships/header" Target="header2.xml"/>
  <Relationship Id="rId17" Type="http://schemas.openxmlformats.org/officeDocument/2006/relationships/fontTable" Target="fontTable.xml"/>
  <Relationship Id="rId2" Type="http://schemas.openxmlformats.org/officeDocument/2006/relationships/numbering" Target="numbering.xml"/>
  <Relationship Id="rId1" Type="http://schemas.microsoft.com/office/2006/relationships/vbaProject" Target="vbaProject.bin"/>
  <Relationship Id="rId6" Type="http://schemas.openxmlformats.org/officeDocument/2006/relationships/webSettings" Target="webSettings.xml"/>
  <Relationship Id="rId11" Type="http://schemas.openxmlformats.org/officeDocument/2006/relationships/header" Target="header1.xml"/>
  <Relationship Id="rId5" Type="http://schemas.openxmlformats.org/officeDocument/2006/relationships/settings" Target="settings.xml"/>
  <Relationship Id="rId10" Type="http://schemas.openxmlformats.org/officeDocument/2006/relationships/hyperlink" Target="http://www.springer.com/lncs" TargetMode="External"/>
  <Relationship Id="rId9" Type="http://schemas.openxmlformats.org/officeDocument/2006/relationships/chart" Target="charts/chart1.xml"/>
</Relationships>
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</c:dPt>
          <c:cat>
            <c:numRef>
              <c:f>Tabelle1!$A$2:$A$32</c:f>
              <c:numCache>
                <c:formatCode>Standard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Standard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Standard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Standard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,00_ ;\-#.##0,00\ ">
                  <c:v>24</c:v>
                </c:pt>
                <c:pt idx="22" formatCode="#.##0,00_ ;\-#.##0,00\ ">
                  <c:v>25</c:v>
                </c:pt>
                <c:pt idx="23" formatCode="#.##0,00_ ;\-#.##0,00\ ">
                  <c:v>23.5</c:v>
                </c:pt>
                <c:pt idx="24" formatCode="#.##0,00_ ;\-#.##0,00\ ">
                  <c:v>21</c:v>
                </c:pt>
                <c:pt idx="25" formatCode="#.##0,00_ ;\-#.##0,00\ ">
                  <c:v>16.899999999999999</c:v>
                </c:pt>
                <c:pt idx="26" formatCode="#.##0,00_ ;\-#.##0,00\ ">
                  <c:v>17.5</c:v>
                </c:pt>
                <c:pt idx="27" formatCode="#.##0,00_ ;\-#.##0,00\ ">
                  <c:v>18.2</c:v>
                </c:pt>
                <c:pt idx="28" formatCode="#.##0,00_ ;\-#.##0,00\ ">
                  <c:v>19.100000000000001</c:v>
                </c:pt>
                <c:pt idx="29" formatCode="#.##0,00_ ;\-#.##0,00\ ">
                  <c:v>14.8</c:v>
                </c:pt>
                <c:pt idx="30" formatCode="#.##0,00_ ;\-#.##0,00\ ">
                  <c:v>15.2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Standard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Standard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&#65279;<?xml version="1.0" encoding="UTF-8"?>
<Relationships xmlns="http://schemas.openxmlformats.org/package/2006/relationships">
  <Relationship Type="http://schemas.openxmlformats.org/officeDocument/2006/relationships/image" Target="images/removespace.ICO" Id="removespace"/>
  <Relationship Type="http://schemas.openxmlformats.org/officeDocument/2006/relationships/image" Target="images/normal32.ICO" Id="normal"/>
  <Relationship Type="http://schemas.openxmlformats.org/officeDocument/2006/relationships/image" Target="images/ORCID.ICO" Id="ORCID"/>
  <Relationship Type="http://schemas.openxmlformats.org/officeDocument/2006/relationships/image" Target="images/papertitle.ICO" Id="papertitle"/>
  <Relationship Type="http://schemas.openxmlformats.org/officeDocument/2006/relationships/image" Target="images/addspace.ICO" Id="addspace"/>
  <Relationship Type="http://schemas.openxmlformats.org/officeDocument/2006/relationships/image" Target="images/arrowleft.ICO" Id="arrowleft"/>
  <Relationship Type="http://schemas.openxmlformats.org/officeDocument/2006/relationships/image" Target="images/bulletitem.ICO" Id="bulletitem"/>
  <Relationship Type="http://schemas.openxmlformats.org/officeDocument/2006/relationships/image" Target="images/togglenumbering.ICO" Id="togglenumbering"/>
  <Relationship Type="http://schemas.openxmlformats.org/officeDocument/2006/relationships/image" Target="images/eqnumber.ICO" Id="eqnumber"/>
  <Relationship Type="http://schemas.openxmlformats.org/officeDocument/2006/relationships/image" Target="images/normalspace.ICO" Id="normalspace"/>
  <Relationship Type="http://schemas.openxmlformats.org/officeDocument/2006/relationships/image" Target="images/abstract.ICO" Id="abstract"/>
  <Relationship Type="http://schemas.openxmlformats.org/officeDocument/2006/relationships/image" Target="images/arrowright.ICO" Id="arrowright"/>
  <Relationship Type="http://schemas.openxmlformats.org/officeDocument/2006/relationships/image" Target="images/equation.ICO" Id="equation"/>
  <Relationship Type="http://schemas.openxmlformats.org/officeDocument/2006/relationships/image" Target="images/RedoStyles.ICO" Id="RedoStyles"/>
  <Relationship Type="http://schemas.openxmlformats.org/officeDocument/2006/relationships/image" Target="images/squeeze.ICO" Id="squeeze"/>
  <Relationship Type="http://schemas.openxmlformats.org/officeDocument/2006/relationships/image" Target="images/expand.ICO" Id="expand"/>
  <Relationship Type="http://schemas.openxmlformats.org/officeDocument/2006/relationships/image" Target="images/dashitem.ICO" Id="dashitem"/>
  <Relationship Type="http://schemas.openxmlformats.org/officeDocument/2006/relationships/image" Target="images/numitem.ICO" Id="numitem"/>
  <Relationship Type="http://schemas.openxmlformats.org/officeDocument/2006/relationships/image" Target="images/subtitle.ICO" Id="papersubtitle"/>
  <Relationship Type="http://schemas.openxmlformats.org/officeDocument/2006/relationships/image" Target="images/HeaderFooter.ICO" Id="HeaderFooter"/>
  <Relationship Type="http://schemas.openxmlformats.org/officeDocument/2006/relationships/image" Target="images/FigCaption16.ICO" Id="FigCaption"/>
  <Relationship Type="http://schemas.openxmlformats.org/officeDocument/2006/relationships/image" Target="images/InsertImage16.ICO" Id="InsertImage"/>
  <Relationship Type="http://schemas.openxmlformats.org/officeDocument/2006/relationships/image" Target="images/TabCaption16.ICO" Id="TabCaption"/>
</Relationships>
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FD33F4D0.dotm</Template>
  <TotalTime>0</TotalTime>
  <Pages>2</Pages>
  <Words>392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dataspect IT-Services, Neckargemuend, Germany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Markus Richter</cp:lastModifiedBy>
  <cp:revision>3</cp:revision>
  <dcterms:created xsi:type="dcterms:W3CDTF">2017-02-26T12:30:00Z</dcterms:created>
  <dcterms:modified xsi:type="dcterms:W3CDTF">2017-02-26T12:30:00Z</dcterms:modified>
</cp:coreProperties>
</file>